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0D76" w14:textId="5121091A" w:rsidR="005E2596" w:rsidRDefault="005E2596" w:rsidP="004D1A72">
      <w:pPr>
        <w:rPr>
          <w:rFonts w:ascii="Times New Roman" w:eastAsiaTheme="minorHAnsi" w:hAnsi="Times New Roman" w:cs="Times New Roman"/>
        </w:rPr>
      </w:pPr>
      <w:r w:rsidRPr="005E2596">
        <w:rPr>
          <w:rFonts w:ascii="Times New Roman" w:eastAsiaTheme="minorHAnsi" w:hAnsi="Times New Roman" w:cs="Times New Roman"/>
        </w:rPr>
        <w:t xml:space="preserve">Santeramo, </w:t>
      </w:r>
      <w:r w:rsidR="00583A5B">
        <w:rPr>
          <w:rFonts w:ascii="Times New Roman" w:eastAsiaTheme="minorHAnsi" w:hAnsi="Times New Roman" w:cs="Times New Roman"/>
        </w:rPr>
        <w:t>6</w:t>
      </w:r>
      <w:r w:rsidRPr="005E2596">
        <w:rPr>
          <w:rFonts w:ascii="Times New Roman" w:eastAsiaTheme="minorHAnsi" w:hAnsi="Times New Roman" w:cs="Times New Roman"/>
        </w:rPr>
        <w:t xml:space="preserve"> </w:t>
      </w:r>
      <w:proofErr w:type="gramStart"/>
      <w:r w:rsidR="00F81FF8">
        <w:rPr>
          <w:rFonts w:ascii="Times New Roman" w:eastAsiaTheme="minorHAnsi" w:hAnsi="Times New Roman" w:cs="Times New Roman"/>
        </w:rPr>
        <w:t>Dic</w:t>
      </w:r>
      <w:r w:rsidRPr="005E2596">
        <w:rPr>
          <w:rFonts w:ascii="Times New Roman" w:eastAsiaTheme="minorHAnsi" w:hAnsi="Times New Roman" w:cs="Times New Roman"/>
        </w:rPr>
        <w:t>embre</w:t>
      </w:r>
      <w:proofErr w:type="gramEnd"/>
      <w:r w:rsidRPr="005E2596">
        <w:rPr>
          <w:rFonts w:ascii="Times New Roman" w:eastAsiaTheme="minorHAnsi" w:hAnsi="Times New Roman" w:cs="Times New Roman"/>
        </w:rPr>
        <w:t xml:space="preserve"> 2021</w:t>
      </w:r>
    </w:p>
    <w:p w14:paraId="7B67191C" w14:textId="59C8BC7D" w:rsidR="00583A5B" w:rsidRPr="005E2596" w:rsidRDefault="00583A5B" w:rsidP="004D1A72">
      <w:pPr>
        <w:rPr>
          <w:rFonts w:ascii="Times New Roman" w:eastAsiaTheme="minorHAnsi" w:hAnsi="Times New Roman" w:cs="Times New Roman"/>
        </w:rPr>
      </w:pPr>
      <w:proofErr w:type="spellStart"/>
      <w:r>
        <w:rPr>
          <w:rFonts w:ascii="Times New Roman" w:eastAsiaTheme="minorHAnsi" w:hAnsi="Times New Roman" w:cs="Times New Roman"/>
        </w:rPr>
        <w:t>Prot</w:t>
      </w:r>
      <w:proofErr w:type="spellEnd"/>
      <w:r>
        <w:rPr>
          <w:rFonts w:ascii="Times New Roman" w:eastAsiaTheme="minorHAnsi" w:hAnsi="Times New Roman" w:cs="Times New Roman"/>
        </w:rPr>
        <w:t>. 2920/VII.2</w:t>
      </w:r>
    </w:p>
    <w:p w14:paraId="1B7F715D" w14:textId="77777777" w:rsidR="005E2596" w:rsidRPr="00ED5AE7" w:rsidRDefault="00F81FF8" w:rsidP="005E2596">
      <w:pPr>
        <w:jc w:val="right"/>
        <w:rPr>
          <w:rFonts w:ascii="Times New Roman" w:eastAsiaTheme="minorHAnsi" w:hAnsi="Times New Roman" w:cs="Times New Roman"/>
          <w:kern w:val="1"/>
        </w:rPr>
      </w:pPr>
      <w:r w:rsidRPr="00ED5AE7">
        <w:rPr>
          <w:rFonts w:ascii="Times New Roman" w:eastAsiaTheme="minorHAnsi" w:hAnsi="Times New Roman" w:cs="Times New Roman"/>
          <w:kern w:val="1"/>
        </w:rPr>
        <w:t>Al Sindaco della città di Santeramo in colle</w:t>
      </w:r>
    </w:p>
    <w:p w14:paraId="032CBC41" w14:textId="77777777" w:rsidR="00F81FF8" w:rsidRPr="00ED5AE7" w:rsidRDefault="00F81FF8" w:rsidP="005E2596">
      <w:pPr>
        <w:jc w:val="right"/>
        <w:rPr>
          <w:rFonts w:ascii="Times New Roman" w:eastAsiaTheme="minorHAnsi" w:hAnsi="Times New Roman" w:cs="Times New Roman"/>
        </w:rPr>
      </w:pPr>
      <w:r w:rsidRPr="00ED5AE7">
        <w:rPr>
          <w:rFonts w:ascii="Times New Roman" w:eastAsiaTheme="minorHAnsi" w:hAnsi="Times New Roman" w:cs="Times New Roman"/>
          <w:kern w:val="1"/>
        </w:rPr>
        <w:t xml:space="preserve">Al </w:t>
      </w:r>
      <w:r w:rsidRPr="00ED5AE7">
        <w:rPr>
          <w:rFonts w:ascii="Times New Roman" w:eastAsiaTheme="minorHAnsi" w:hAnsi="Times New Roman" w:cs="Times New Roman"/>
        </w:rPr>
        <w:t>Comandi dei Vigili Urbani</w:t>
      </w:r>
    </w:p>
    <w:p w14:paraId="663EB751" w14:textId="77777777" w:rsidR="00F81FF8" w:rsidRPr="00ED5AE7" w:rsidRDefault="00F81FF8" w:rsidP="005E2596">
      <w:pPr>
        <w:jc w:val="right"/>
        <w:rPr>
          <w:rFonts w:ascii="Times New Roman" w:eastAsiaTheme="minorHAnsi" w:hAnsi="Times New Roman" w:cs="Times New Roman"/>
        </w:rPr>
      </w:pPr>
      <w:r w:rsidRPr="00ED5AE7">
        <w:rPr>
          <w:rFonts w:ascii="Times New Roman" w:eastAsiaTheme="minorHAnsi" w:hAnsi="Times New Roman" w:cs="Times New Roman"/>
          <w:kern w:val="1"/>
        </w:rPr>
        <w:t xml:space="preserve">Al </w:t>
      </w:r>
      <w:r w:rsidRPr="00ED5AE7">
        <w:rPr>
          <w:rFonts w:ascii="Times New Roman" w:eastAsiaTheme="minorHAnsi" w:hAnsi="Times New Roman" w:cs="Times New Roman"/>
        </w:rPr>
        <w:t>Comand</w:t>
      </w:r>
      <w:r w:rsidR="00ED5AE7">
        <w:rPr>
          <w:rFonts w:ascii="Times New Roman" w:eastAsiaTheme="minorHAnsi" w:hAnsi="Times New Roman" w:cs="Times New Roman"/>
        </w:rPr>
        <w:t>o</w:t>
      </w:r>
      <w:r w:rsidRPr="00ED5AE7">
        <w:rPr>
          <w:rFonts w:ascii="Times New Roman" w:eastAsiaTheme="minorHAnsi" w:hAnsi="Times New Roman" w:cs="Times New Roman"/>
        </w:rPr>
        <w:t xml:space="preserve"> dei Carabinieri</w:t>
      </w:r>
    </w:p>
    <w:p w14:paraId="0F0B96FE" w14:textId="77777777" w:rsidR="00F81FF8" w:rsidRDefault="00ED5AE7" w:rsidP="005E2596">
      <w:pPr>
        <w:jc w:val="right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Al </w:t>
      </w:r>
      <w:r w:rsidR="00F81FF8" w:rsidRPr="00ED5AE7">
        <w:rPr>
          <w:rFonts w:ascii="Times New Roman" w:eastAsiaTheme="minorHAnsi" w:hAnsi="Times New Roman" w:cs="Times New Roman"/>
        </w:rPr>
        <w:t>Comand</w:t>
      </w:r>
      <w:r>
        <w:rPr>
          <w:rFonts w:ascii="Times New Roman" w:eastAsiaTheme="minorHAnsi" w:hAnsi="Times New Roman" w:cs="Times New Roman"/>
        </w:rPr>
        <w:t>o</w:t>
      </w:r>
      <w:r w:rsidR="00F81FF8" w:rsidRPr="00ED5AE7">
        <w:rPr>
          <w:rFonts w:ascii="Times New Roman" w:eastAsiaTheme="minorHAnsi" w:hAnsi="Times New Roman" w:cs="Times New Roman"/>
        </w:rPr>
        <w:t xml:space="preserve"> VV.F.</w:t>
      </w:r>
    </w:p>
    <w:p w14:paraId="4AAC3C5B" w14:textId="77777777" w:rsidR="00ED5AE7" w:rsidRPr="00ED5AE7" w:rsidRDefault="00ED5AE7" w:rsidP="005E2596">
      <w:pPr>
        <w:jc w:val="right"/>
        <w:rPr>
          <w:rFonts w:ascii="Times New Roman" w:eastAsiaTheme="minorHAnsi" w:hAnsi="Times New Roman" w:cs="Times New Roman"/>
        </w:rPr>
      </w:pPr>
    </w:p>
    <w:p w14:paraId="4C943DBC" w14:textId="77777777" w:rsidR="00F81FF8" w:rsidRDefault="00F81FF8" w:rsidP="005E2596">
      <w:pPr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14:paraId="6E11247E" w14:textId="77777777" w:rsidR="00F81FF8" w:rsidRPr="00AE3006" w:rsidRDefault="00F81FF8" w:rsidP="00ED5AE7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  <w:r w:rsidRPr="00ED5AE7">
        <w:rPr>
          <w:rFonts w:ascii="Times New Roman" w:eastAsiaTheme="minorHAnsi" w:hAnsi="Times New Roman" w:cs="Times New Roman"/>
          <w:b/>
        </w:rPr>
        <w:t>OGGETTO:</w:t>
      </w:r>
      <w:r w:rsidRPr="00AE3006">
        <w:rPr>
          <w:rFonts w:ascii="Times New Roman" w:eastAsiaTheme="minorHAnsi" w:hAnsi="Times New Roman" w:cs="Times New Roman"/>
        </w:rPr>
        <w:t xml:space="preserve"> Concorso ordinario per titoli ed esami finalizzato al reclutamento del personale</w:t>
      </w:r>
      <w:r w:rsidR="00ED5AE7">
        <w:rPr>
          <w:rFonts w:ascii="Times New Roman" w:eastAsiaTheme="minorHAnsi" w:hAnsi="Times New Roman" w:cs="Times New Roman"/>
        </w:rPr>
        <w:t xml:space="preserve"> </w:t>
      </w:r>
      <w:r w:rsidRPr="00AE3006">
        <w:rPr>
          <w:rFonts w:ascii="Times New Roman" w:eastAsiaTheme="minorHAnsi" w:hAnsi="Times New Roman" w:cs="Times New Roman"/>
        </w:rPr>
        <w:t>docente della scuola dell’infanzia e primaria di cui al D.D. 498 del 21 aprile 2020,</w:t>
      </w:r>
      <w:r w:rsidR="00AE3006" w:rsidRPr="00AE3006">
        <w:rPr>
          <w:rFonts w:ascii="Times New Roman" w:eastAsiaTheme="minorHAnsi" w:hAnsi="Times New Roman" w:cs="Times New Roman"/>
        </w:rPr>
        <w:t xml:space="preserve"> </w:t>
      </w:r>
      <w:r w:rsidRPr="00AE3006">
        <w:rPr>
          <w:rFonts w:ascii="Times New Roman" w:eastAsiaTheme="minorHAnsi" w:hAnsi="Times New Roman" w:cs="Times New Roman"/>
        </w:rPr>
        <w:t>come modificato ed integrato dal D.D. n. 2215 del 18 novembre 2021.</w:t>
      </w:r>
      <w:r w:rsidR="00ED5AE7" w:rsidRPr="00AE3006">
        <w:rPr>
          <w:rFonts w:ascii="Times New Roman" w:eastAsiaTheme="minorHAnsi" w:hAnsi="Times New Roman" w:cs="Times New Roman"/>
        </w:rPr>
        <w:t xml:space="preserve"> </w:t>
      </w:r>
      <w:r w:rsidRPr="00AE3006">
        <w:rPr>
          <w:rFonts w:ascii="Times New Roman" w:eastAsiaTheme="minorHAnsi" w:hAnsi="Times New Roman" w:cs="Times New Roman"/>
        </w:rPr>
        <w:t>Prove scritte dal 15 al 21 dicembre2021. Comunicazione di Ordine Pubblico.</w:t>
      </w:r>
    </w:p>
    <w:p w14:paraId="22B1F5C1" w14:textId="77777777" w:rsidR="00F81FF8" w:rsidRDefault="00F81FF8" w:rsidP="00AE3006">
      <w:pPr>
        <w:rPr>
          <w:rFonts w:ascii="Times New Roman" w:eastAsiaTheme="minorHAnsi" w:hAnsi="Times New Roman" w:cs="Times New Roman"/>
          <w:kern w:val="1"/>
          <w:sz w:val="20"/>
          <w:szCs w:val="20"/>
        </w:rPr>
      </w:pPr>
    </w:p>
    <w:p w14:paraId="202DA9E2" w14:textId="77777777" w:rsidR="00ED5AE7" w:rsidRPr="00AE3006" w:rsidRDefault="00ED5AE7" w:rsidP="00AE3006">
      <w:pPr>
        <w:rPr>
          <w:rFonts w:ascii="Times New Roman" w:eastAsiaTheme="minorHAnsi" w:hAnsi="Times New Roman" w:cs="Times New Roman"/>
          <w:kern w:val="1"/>
          <w:sz w:val="20"/>
          <w:szCs w:val="20"/>
        </w:rPr>
      </w:pPr>
    </w:p>
    <w:p w14:paraId="12DB027E" w14:textId="77777777" w:rsidR="00F81FF8" w:rsidRDefault="00F81FF8" w:rsidP="001B7FC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AE3006">
        <w:rPr>
          <w:rFonts w:ascii="Times New Roman" w:eastAsiaTheme="minorHAnsi" w:hAnsi="Times New Roman" w:cs="Times New Roman"/>
          <w:color w:val="000000"/>
        </w:rPr>
        <w:t>Si informano le SS.LL. che, a partire dal prossimo 15 dicembre e fino al 21 dicembre</w:t>
      </w:r>
      <w:r w:rsidR="00AE3006">
        <w:rPr>
          <w:rFonts w:ascii="Times New Roman" w:eastAsiaTheme="minorHAnsi" w:hAnsi="Times New Roman" w:cs="Times New Roman"/>
          <w:color w:val="000000"/>
        </w:rPr>
        <w:t xml:space="preserve"> </w:t>
      </w:r>
      <w:r w:rsidRPr="00AE3006">
        <w:rPr>
          <w:rFonts w:ascii="Times New Roman" w:eastAsiaTheme="minorHAnsi" w:hAnsi="Times New Roman" w:cs="Times New Roman"/>
          <w:color w:val="000000"/>
        </w:rPr>
        <w:t>2021, si terranno le prove scritte del concorso in oggetto presso le istituzioni scolastiche designate</w:t>
      </w:r>
      <w:r w:rsidR="00AE3006">
        <w:rPr>
          <w:rFonts w:ascii="Times New Roman" w:eastAsiaTheme="minorHAnsi" w:hAnsi="Times New Roman" w:cs="Times New Roman"/>
          <w:color w:val="000000"/>
        </w:rPr>
        <w:t xml:space="preserve"> </w:t>
      </w:r>
      <w:r w:rsidRPr="00AE3006">
        <w:rPr>
          <w:rFonts w:ascii="Times New Roman" w:eastAsiaTheme="minorHAnsi" w:hAnsi="Times New Roman" w:cs="Times New Roman"/>
          <w:color w:val="000000"/>
        </w:rPr>
        <w:t>così come da calendario allegato.</w:t>
      </w:r>
    </w:p>
    <w:p w14:paraId="76FB68DF" w14:textId="5CA00582" w:rsidR="00677A5A" w:rsidRDefault="00AE3006" w:rsidP="001B7FC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proofErr w:type="gramStart"/>
      <w:r>
        <w:rPr>
          <w:rFonts w:ascii="Times New Roman" w:eastAsiaTheme="minorHAnsi" w:hAnsi="Times New Roman" w:cs="Times New Roman"/>
          <w:color w:val="000000"/>
        </w:rPr>
        <w:t>Le prove in oggetto,</w:t>
      </w:r>
      <w:proofErr w:type="gramEnd"/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="00ED5AE7">
        <w:rPr>
          <w:rFonts w:ascii="Times New Roman" w:eastAsiaTheme="minorHAnsi" w:hAnsi="Times New Roman" w:cs="Times New Roman"/>
          <w:color w:val="000000"/>
        </w:rPr>
        <w:t xml:space="preserve">interesseranno anche il </w:t>
      </w:r>
      <w:r w:rsidR="00ED5AE7" w:rsidRPr="00ED5AE7">
        <w:rPr>
          <w:rFonts w:ascii="Times New Roman" w:eastAsiaTheme="minorHAnsi" w:hAnsi="Times New Roman" w:cs="Times New Roman"/>
          <w:b/>
          <w:color w:val="000000"/>
        </w:rPr>
        <w:t>2° C.D. “San Francesco d’Assisi</w:t>
      </w:r>
      <w:r w:rsidR="00ED5AE7">
        <w:rPr>
          <w:rFonts w:ascii="Times New Roman" w:eastAsiaTheme="minorHAnsi" w:hAnsi="Times New Roman" w:cs="Times New Roman"/>
          <w:color w:val="000000"/>
        </w:rPr>
        <w:t xml:space="preserve">” di Santeramo in colle e si svolgeranno </w:t>
      </w:r>
      <w:r>
        <w:rPr>
          <w:rFonts w:ascii="Times New Roman" w:eastAsiaTheme="minorHAnsi" w:hAnsi="Times New Roman" w:cs="Times New Roman"/>
          <w:color w:val="000000"/>
        </w:rPr>
        <w:t xml:space="preserve">il giorno </w:t>
      </w:r>
      <w:r w:rsidRPr="00ED5AE7">
        <w:rPr>
          <w:rFonts w:ascii="Times New Roman" w:eastAsiaTheme="minorHAnsi" w:hAnsi="Times New Roman" w:cs="Times New Roman"/>
          <w:b/>
          <w:color w:val="000000"/>
        </w:rPr>
        <w:t>17 dicembre 2021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="00ED5AE7">
        <w:rPr>
          <w:rFonts w:ascii="Times New Roman" w:eastAsiaTheme="minorHAnsi" w:hAnsi="Times New Roman" w:cs="Times New Roman"/>
          <w:color w:val="000000"/>
        </w:rPr>
        <w:t xml:space="preserve">presso la sede centrale, via San Domenico Savio n </w:t>
      </w:r>
      <w:r w:rsidR="00067B1A">
        <w:rPr>
          <w:rFonts w:ascii="Times New Roman" w:eastAsiaTheme="minorHAnsi" w:hAnsi="Times New Roman" w:cs="Times New Roman"/>
          <w:color w:val="000000"/>
        </w:rPr>
        <w:t>°</w:t>
      </w:r>
      <w:r w:rsidR="00ED5AE7">
        <w:rPr>
          <w:rFonts w:ascii="Times New Roman" w:eastAsiaTheme="minorHAnsi" w:hAnsi="Times New Roman" w:cs="Times New Roman"/>
          <w:color w:val="000000"/>
        </w:rPr>
        <w:t xml:space="preserve"> </w:t>
      </w:r>
      <w:r w:rsidR="002C5C73">
        <w:rPr>
          <w:rFonts w:ascii="Times New Roman" w:eastAsiaTheme="minorHAnsi" w:hAnsi="Times New Roman" w:cs="Times New Roman"/>
          <w:color w:val="000000"/>
        </w:rPr>
        <w:t xml:space="preserve">22 </w:t>
      </w:r>
      <w:r w:rsidR="00ED5AE7">
        <w:rPr>
          <w:rFonts w:ascii="Times New Roman" w:eastAsiaTheme="minorHAnsi" w:hAnsi="Times New Roman" w:cs="Times New Roman"/>
          <w:color w:val="000000"/>
        </w:rPr>
        <w:t xml:space="preserve">e presso il plesso “Balilla” </w:t>
      </w:r>
      <w:r w:rsidR="00677A5A">
        <w:rPr>
          <w:rFonts w:ascii="Times New Roman" w:eastAsiaTheme="minorHAnsi" w:hAnsi="Times New Roman" w:cs="Times New Roman"/>
          <w:color w:val="000000"/>
        </w:rPr>
        <w:t>corso Tripoli n. 130.</w:t>
      </w:r>
    </w:p>
    <w:p w14:paraId="25F32FB2" w14:textId="77777777" w:rsidR="00834524" w:rsidRPr="00677A5A" w:rsidRDefault="00834524" w:rsidP="001B7FC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  <w:r w:rsidRPr="00677A5A">
        <w:rPr>
          <w:rFonts w:ascii="Times New Roman" w:eastAsiaTheme="minorHAnsi" w:hAnsi="Times New Roman" w:cs="Times New Roman"/>
        </w:rPr>
        <w:t>Le operazioni di identificazione dei candidati per il turno mattutino avranno</w:t>
      </w:r>
      <w:r w:rsidR="00677A5A" w:rsidRPr="00677A5A">
        <w:rPr>
          <w:rFonts w:ascii="Times New Roman" w:eastAsiaTheme="minorHAnsi" w:hAnsi="Times New Roman" w:cs="Times New Roman"/>
        </w:rPr>
        <w:t xml:space="preserve"> </w:t>
      </w:r>
      <w:r w:rsidRPr="00677A5A">
        <w:rPr>
          <w:rFonts w:ascii="Times New Roman" w:eastAsiaTheme="minorHAnsi" w:hAnsi="Times New Roman" w:cs="Times New Roman"/>
        </w:rPr>
        <w:t>inizio</w:t>
      </w:r>
      <w:r w:rsidR="001B7FCB">
        <w:rPr>
          <w:rFonts w:ascii="Times New Roman" w:eastAsiaTheme="minorHAnsi" w:hAnsi="Times New Roman" w:cs="Times New Roman"/>
        </w:rPr>
        <w:t xml:space="preserve"> </w:t>
      </w:r>
      <w:r w:rsidRPr="00677A5A">
        <w:rPr>
          <w:rFonts w:ascii="Times New Roman" w:eastAsiaTheme="minorHAnsi" w:hAnsi="Times New Roman" w:cs="Times New Roman"/>
        </w:rPr>
        <w:t>alle ore 07.30</w:t>
      </w:r>
      <w:r w:rsidR="00677A5A" w:rsidRPr="00677A5A">
        <w:rPr>
          <w:rFonts w:ascii="Times New Roman" w:eastAsiaTheme="minorHAnsi" w:hAnsi="Times New Roman" w:cs="Times New Roman"/>
        </w:rPr>
        <w:t xml:space="preserve">. </w:t>
      </w:r>
      <w:r w:rsidRPr="00677A5A">
        <w:rPr>
          <w:rFonts w:ascii="Times New Roman" w:eastAsiaTheme="minorHAnsi" w:hAnsi="Times New Roman" w:cs="Times New Roman"/>
        </w:rPr>
        <w:t>La prova avrà inizio alle ore 09.00 e terminerà alle ore 10.40 fermo restando gli</w:t>
      </w:r>
      <w:r w:rsidR="00677A5A" w:rsidRPr="00677A5A">
        <w:rPr>
          <w:rFonts w:ascii="Times New Roman" w:eastAsiaTheme="minorHAnsi" w:hAnsi="Times New Roman" w:cs="Times New Roman"/>
        </w:rPr>
        <w:t xml:space="preserve"> </w:t>
      </w:r>
      <w:r w:rsidRPr="00677A5A">
        <w:rPr>
          <w:rFonts w:ascii="Times New Roman" w:eastAsiaTheme="minorHAnsi" w:hAnsi="Times New Roman" w:cs="Times New Roman"/>
        </w:rPr>
        <w:t>eventuali tempi aggiuntivi di cui all'articolo 20 della legge 5 febbraio 1992, n.</w:t>
      </w:r>
      <w:r w:rsidR="00677A5A" w:rsidRPr="00677A5A">
        <w:rPr>
          <w:rFonts w:ascii="Times New Roman" w:eastAsiaTheme="minorHAnsi" w:hAnsi="Times New Roman" w:cs="Times New Roman"/>
        </w:rPr>
        <w:t xml:space="preserve"> </w:t>
      </w:r>
      <w:r w:rsidRPr="00677A5A">
        <w:rPr>
          <w:rFonts w:ascii="Times New Roman" w:eastAsiaTheme="minorHAnsi" w:hAnsi="Times New Roman" w:cs="Times New Roman"/>
        </w:rPr>
        <w:t>104.</w:t>
      </w:r>
    </w:p>
    <w:p w14:paraId="7D797CBA" w14:textId="77777777" w:rsidR="00834524" w:rsidRPr="00677A5A" w:rsidRDefault="00834524" w:rsidP="001B7FC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677A5A">
        <w:rPr>
          <w:rFonts w:ascii="Times New Roman" w:eastAsiaTheme="minorHAnsi" w:hAnsi="Times New Roman" w:cs="Times New Roman"/>
        </w:rPr>
        <w:t>Le operazioni di identificazione dei candidati per il turno pomeridiano avranno</w:t>
      </w:r>
      <w:r w:rsidR="00677A5A" w:rsidRPr="00677A5A">
        <w:rPr>
          <w:rFonts w:ascii="Times New Roman" w:eastAsiaTheme="minorHAnsi" w:hAnsi="Times New Roman" w:cs="Times New Roman"/>
        </w:rPr>
        <w:t xml:space="preserve"> </w:t>
      </w:r>
      <w:r w:rsidRPr="00677A5A">
        <w:rPr>
          <w:rFonts w:ascii="Times New Roman" w:eastAsiaTheme="minorHAnsi" w:hAnsi="Times New Roman" w:cs="Times New Roman"/>
        </w:rPr>
        <w:t>inizio alle ore 13.00</w:t>
      </w:r>
      <w:r w:rsidR="00677A5A" w:rsidRPr="00677A5A">
        <w:rPr>
          <w:rFonts w:ascii="Times New Roman" w:eastAsiaTheme="minorHAnsi" w:hAnsi="Times New Roman" w:cs="Times New Roman"/>
        </w:rPr>
        <w:t xml:space="preserve">. </w:t>
      </w:r>
      <w:r w:rsidRPr="00677A5A">
        <w:rPr>
          <w:rFonts w:ascii="Times New Roman" w:eastAsiaTheme="minorHAnsi" w:hAnsi="Times New Roman" w:cs="Times New Roman"/>
        </w:rPr>
        <w:t>La prova avrà inizio alle ore 14.30 e terminerà alle ore 16.10 fermo restando gli</w:t>
      </w:r>
      <w:r w:rsidR="00677A5A" w:rsidRPr="00677A5A">
        <w:rPr>
          <w:rFonts w:ascii="Times New Roman" w:eastAsiaTheme="minorHAnsi" w:hAnsi="Times New Roman" w:cs="Times New Roman"/>
        </w:rPr>
        <w:t xml:space="preserve"> </w:t>
      </w:r>
      <w:r w:rsidRPr="00677A5A">
        <w:rPr>
          <w:rFonts w:ascii="Times New Roman" w:eastAsiaTheme="minorHAnsi" w:hAnsi="Times New Roman" w:cs="Times New Roman"/>
        </w:rPr>
        <w:t>eventuali tempi aggiuntivi di cui all'articolo 20 della legge 5 febbraio 1992, n.</w:t>
      </w:r>
      <w:r w:rsidR="00677A5A" w:rsidRPr="00677A5A">
        <w:rPr>
          <w:rFonts w:ascii="Times New Roman" w:eastAsiaTheme="minorHAnsi" w:hAnsi="Times New Roman" w:cs="Times New Roman"/>
        </w:rPr>
        <w:t xml:space="preserve"> </w:t>
      </w:r>
      <w:r w:rsidRPr="00677A5A">
        <w:rPr>
          <w:rFonts w:ascii="Times New Roman" w:eastAsiaTheme="minorHAnsi" w:hAnsi="Times New Roman" w:cs="Times New Roman"/>
        </w:rPr>
        <w:t>104.</w:t>
      </w:r>
    </w:p>
    <w:p w14:paraId="38B2ED32" w14:textId="77777777" w:rsidR="00F81FF8" w:rsidRPr="00AE3006" w:rsidRDefault="00F81FF8" w:rsidP="001B7FC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AE3006">
        <w:rPr>
          <w:rFonts w:ascii="Times New Roman" w:eastAsiaTheme="minorHAnsi" w:hAnsi="Times New Roman" w:cs="Times New Roman"/>
          <w:color w:val="000000"/>
        </w:rPr>
        <w:t>Allo stato è prevista la partecipazione di circa 5.881 candidati complessivi, suddivisi nelle</w:t>
      </w:r>
      <w:r w:rsidR="00AE3006">
        <w:rPr>
          <w:rFonts w:ascii="Times New Roman" w:eastAsiaTheme="minorHAnsi" w:hAnsi="Times New Roman" w:cs="Times New Roman"/>
          <w:color w:val="000000"/>
        </w:rPr>
        <w:t xml:space="preserve"> </w:t>
      </w:r>
      <w:r w:rsidRPr="00AE3006">
        <w:rPr>
          <w:rFonts w:ascii="Times New Roman" w:eastAsiaTheme="minorHAnsi" w:hAnsi="Times New Roman" w:cs="Times New Roman"/>
          <w:color w:val="000000"/>
        </w:rPr>
        <w:t>differenti giornate, che sosterranno le predette prove nei laboratori appositamente predisposti dalle</w:t>
      </w:r>
      <w:r w:rsidR="00AE3006">
        <w:rPr>
          <w:rFonts w:ascii="Times New Roman" w:eastAsiaTheme="minorHAnsi" w:hAnsi="Times New Roman" w:cs="Times New Roman"/>
          <w:color w:val="000000"/>
        </w:rPr>
        <w:t xml:space="preserve"> </w:t>
      </w:r>
      <w:r w:rsidRPr="00AE3006">
        <w:rPr>
          <w:rFonts w:ascii="Times New Roman" w:eastAsiaTheme="minorHAnsi" w:hAnsi="Times New Roman" w:cs="Times New Roman"/>
          <w:color w:val="000000"/>
        </w:rPr>
        <w:t>Istituzioni scolastiche interessate.</w:t>
      </w:r>
    </w:p>
    <w:p w14:paraId="43427A4B" w14:textId="77777777" w:rsidR="00F81FF8" w:rsidRPr="00AE3006" w:rsidRDefault="00F81FF8" w:rsidP="001B7FC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AE3006">
        <w:rPr>
          <w:rFonts w:ascii="Times New Roman" w:eastAsiaTheme="minorHAnsi" w:hAnsi="Times New Roman" w:cs="Times New Roman"/>
          <w:color w:val="000000"/>
        </w:rPr>
        <w:t>Quanto precede si porta a conoscenza delle SS.LL. per doverosa informazione e per le</w:t>
      </w:r>
      <w:r w:rsidR="00AE3006">
        <w:rPr>
          <w:rFonts w:ascii="Times New Roman" w:eastAsiaTheme="minorHAnsi" w:hAnsi="Times New Roman" w:cs="Times New Roman"/>
          <w:color w:val="000000"/>
        </w:rPr>
        <w:t xml:space="preserve"> </w:t>
      </w:r>
      <w:r w:rsidRPr="00AE3006">
        <w:rPr>
          <w:rFonts w:ascii="Times New Roman" w:eastAsiaTheme="minorHAnsi" w:hAnsi="Times New Roman" w:cs="Times New Roman"/>
          <w:color w:val="000000"/>
        </w:rPr>
        <w:t>valutazioni di competenza.</w:t>
      </w:r>
    </w:p>
    <w:p w14:paraId="685A74FF" w14:textId="77777777" w:rsidR="00F81FF8" w:rsidRPr="00AE3006" w:rsidRDefault="00F81FF8" w:rsidP="001B7FC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 w:rsidRPr="00AE3006">
        <w:rPr>
          <w:rFonts w:ascii="Times New Roman" w:eastAsiaTheme="minorHAnsi" w:hAnsi="Times New Roman" w:cs="Times New Roman"/>
          <w:color w:val="000000"/>
        </w:rPr>
        <w:t>Si</w:t>
      </w:r>
      <w:r w:rsidR="00AE3006">
        <w:rPr>
          <w:rFonts w:ascii="Times New Roman" w:eastAsiaTheme="minorHAnsi" w:hAnsi="Times New Roman" w:cs="Times New Roman"/>
          <w:color w:val="000000"/>
        </w:rPr>
        <w:t xml:space="preserve"> </w:t>
      </w:r>
      <w:r w:rsidRPr="00AE3006">
        <w:rPr>
          <w:rFonts w:ascii="Times New Roman" w:eastAsiaTheme="minorHAnsi" w:hAnsi="Times New Roman" w:cs="Times New Roman"/>
          <w:color w:val="000000"/>
        </w:rPr>
        <w:t xml:space="preserve">trasmette la presente agli organi locali competenti </w:t>
      </w:r>
      <w:r w:rsidR="005E69EB">
        <w:rPr>
          <w:rFonts w:ascii="Times New Roman" w:eastAsiaTheme="minorHAnsi" w:hAnsi="Times New Roman" w:cs="Times New Roman"/>
          <w:color w:val="000000"/>
        </w:rPr>
        <w:t xml:space="preserve">al fine di </w:t>
      </w:r>
      <w:r w:rsidRPr="00AE3006">
        <w:rPr>
          <w:rFonts w:ascii="Times New Roman" w:eastAsiaTheme="minorHAnsi" w:hAnsi="Times New Roman" w:cs="Times New Roman"/>
          <w:color w:val="000000"/>
        </w:rPr>
        <w:t>assicurarsi la presenza degli organi</w:t>
      </w:r>
      <w:r w:rsidR="00AE3006">
        <w:rPr>
          <w:rFonts w:ascii="Times New Roman" w:eastAsiaTheme="minorHAnsi" w:hAnsi="Times New Roman" w:cs="Times New Roman"/>
          <w:color w:val="000000"/>
        </w:rPr>
        <w:t xml:space="preserve"> </w:t>
      </w:r>
      <w:r w:rsidRPr="00AE3006">
        <w:rPr>
          <w:rFonts w:ascii="Times New Roman" w:eastAsiaTheme="minorHAnsi" w:hAnsi="Times New Roman" w:cs="Times New Roman"/>
          <w:color w:val="000000"/>
        </w:rPr>
        <w:t>competenti a garantire l’ordine pubblico nelle giornate designate delle prove concorsuali di</w:t>
      </w:r>
      <w:r w:rsidR="00AE3006">
        <w:rPr>
          <w:rFonts w:ascii="Times New Roman" w:eastAsiaTheme="minorHAnsi" w:hAnsi="Times New Roman" w:cs="Times New Roman"/>
          <w:color w:val="000000"/>
        </w:rPr>
        <w:t xml:space="preserve"> </w:t>
      </w:r>
      <w:r w:rsidRPr="00AE3006">
        <w:rPr>
          <w:rFonts w:ascii="Times New Roman" w:eastAsiaTheme="minorHAnsi" w:hAnsi="Times New Roman" w:cs="Times New Roman"/>
          <w:color w:val="000000"/>
        </w:rPr>
        <w:t>propria competenza.</w:t>
      </w:r>
    </w:p>
    <w:p w14:paraId="71474E19" w14:textId="77777777" w:rsidR="00F81FF8" w:rsidRDefault="00F81FF8" w:rsidP="001B7FC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Per ogni necessità si indicano le seguenti email di contatti:</w:t>
      </w:r>
    </w:p>
    <w:p w14:paraId="578C11C3" w14:textId="77777777" w:rsidR="00F81FF8" w:rsidRDefault="00F81FF8" w:rsidP="001B7FC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/>
        </w:rPr>
      </w:pPr>
      <w:r>
        <w:rPr>
          <w:rFonts w:ascii="ø=}â˛" w:eastAsiaTheme="minorHAnsi" w:hAnsi="ø=}â˛" w:cs="ø=}â˛"/>
          <w:color w:val="000000"/>
        </w:rPr>
        <w:t xml:space="preserve">• </w:t>
      </w:r>
      <w:r>
        <w:rPr>
          <w:rFonts w:ascii="Times New Roman" w:eastAsiaTheme="minorHAnsi" w:hAnsi="Times New Roman" w:cs="Times New Roman"/>
          <w:color w:val="000000"/>
        </w:rPr>
        <w:t xml:space="preserve">Dott.ssa Esterina Lucia Oliva </w:t>
      </w:r>
      <w:r>
        <w:rPr>
          <w:rFonts w:ascii="ø=}â˛" w:eastAsiaTheme="minorHAnsi" w:hAnsi="ø=}â˛" w:cs="ø=}â˛"/>
          <w:color w:val="000000"/>
        </w:rPr>
        <w:t xml:space="preserve">– </w:t>
      </w:r>
      <w:r>
        <w:rPr>
          <w:rFonts w:ascii="Times New Roman" w:eastAsiaTheme="minorHAnsi" w:hAnsi="Times New Roman" w:cs="Times New Roman"/>
          <w:color w:val="0000FF"/>
        </w:rPr>
        <w:t>esterina.oliva1@istruzione.it</w:t>
      </w:r>
    </w:p>
    <w:p w14:paraId="33924945" w14:textId="77777777" w:rsidR="00F81FF8" w:rsidRDefault="00F81FF8" w:rsidP="001B7FC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/>
        </w:rPr>
      </w:pPr>
      <w:r>
        <w:rPr>
          <w:rFonts w:ascii="ø=}â˛" w:eastAsiaTheme="minorHAnsi" w:hAnsi="ø=}â˛" w:cs="ø=}â˛"/>
          <w:color w:val="000000"/>
        </w:rPr>
        <w:t xml:space="preserve">• </w:t>
      </w:r>
      <w:r>
        <w:rPr>
          <w:rFonts w:ascii="Times New Roman" w:eastAsiaTheme="minorHAnsi" w:hAnsi="Times New Roman" w:cs="Times New Roman"/>
          <w:color w:val="000000"/>
        </w:rPr>
        <w:t xml:space="preserve">Dott. Giuseppe Vito </w:t>
      </w:r>
      <w:proofErr w:type="spellStart"/>
      <w:r>
        <w:rPr>
          <w:rFonts w:ascii="Times New Roman" w:eastAsiaTheme="minorHAnsi" w:hAnsi="Times New Roman" w:cs="Times New Roman"/>
          <w:color w:val="000000"/>
        </w:rPr>
        <w:t>Clarizio</w:t>
      </w:r>
      <w:proofErr w:type="spellEnd"/>
      <w:r>
        <w:rPr>
          <w:rFonts w:ascii="Times New Roman" w:eastAsiaTheme="minorHAnsi" w:hAnsi="Times New Roman" w:cs="Times New Roman"/>
          <w:color w:val="000000"/>
        </w:rPr>
        <w:t xml:space="preserve"> </w:t>
      </w:r>
      <w:r>
        <w:rPr>
          <w:rFonts w:ascii="ø=}â˛" w:eastAsiaTheme="minorHAnsi" w:hAnsi="ø=}â˛" w:cs="ø=}â˛"/>
          <w:color w:val="000000"/>
        </w:rPr>
        <w:t xml:space="preserve">– </w:t>
      </w:r>
      <w:r>
        <w:rPr>
          <w:rFonts w:ascii="Times New Roman" w:eastAsiaTheme="minorHAnsi" w:hAnsi="Times New Roman" w:cs="Times New Roman"/>
          <w:color w:val="0000FF"/>
        </w:rPr>
        <w:t>giuseppevito.clarizio@posta.istruzione.it</w:t>
      </w:r>
    </w:p>
    <w:p w14:paraId="0E11B755" w14:textId="77777777" w:rsidR="00F81FF8" w:rsidRDefault="00F81FF8" w:rsidP="001B7FC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/>
        </w:rPr>
      </w:pPr>
      <w:r>
        <w:rPr>
          <w:rFonts w:ascii="ø=}â˛" w:eastAsiaTheme="minorHAnsi" w:hAnsi="ø=}â˛" w:cs="ø=}â˛"/>
          <w:color w:val="000000"/>
        </w:rPr>
        <w:t xml:space="preserve">• </w:t>
      </w:r>
      <w:r>
        <w:rPr>
          <w:rFonts w:ascii="Times New Roman" w:eastAsiaTheme="minorHAnsi" w:hAnsi="Times New Roman" w:cs="Times New Roman"/>
          <w:color w:val="000000"/>
        </w:rPr>
        <w:t xml:space="preserve">Dott.ssa Margherita Semeraro </w:t>
      </w:r>
      <w:r>
        <w:rPr>
          <w:rFonts w:ascii="ø=}â˛" w:eastAsiaTheme="minorHAnsi" w:hAnsi="ø=}â˛" w:cs="ø=}â˛"/>
          <w:color w:val="000000"/>
        </w:rPr>
        <w:t xml:space="preserve">– </w:t>
      </w:r>
      <w:r>
        <w:rPr>
          <w:rFonts w:ascii="Times New Roman" w:eastAsiaTheme="minorHAnsi" w:hAnsi="Times New Roman" w:cs="Times New Roman"/>
          <w:color w:val="0000FF"/>
        </w:rPr>
        <w:t>margherita.semeraro4@istruzione.it</w:t>
      </w:r>
    </w:p>
    <w:p w14:paraId="58B2F47F" w14:textId="77777777" w:rsidR="00F81FF8" w:rsidRPr="005E2596" w:rsidRDefault="00F81FF8" w:rsidP="001B7FCB">
      <w:pPr>
        <w:jc w:val="both"/>
        <w:rPr>
          <w:rFonts w:ascii="Times New Roman" w:eastAsiaTheme="minorHAnsi" w:hAnsi="Times New Roman" w:cs="Times New Roman"/>
          <w:kern w:val="1"/>
          <w:sz w:val="20"/>
          <w:szCs w:val="20"/>
        </w:rPr>
      </w:pPr>
      <w:r>
        <w:rPr>
          <w:rFonts w:ascii="ø=}â˛" w:eastAsiaTheme="minorHAnsi" w:hAnsi="ø=}â˛" w:cs="ø=}â˛"/>
          <w:color w:val="000000"/>
        </w:rPr>
        <w:t xml:space="preserve">• </w:t>
      </w:r>
      <w:r>
        <w:rPr>
          <w:rFonts w:ascii="Times New Roman" w:eastAsiaTheme="minorHAnsi" w:hAnsi="Times New Roman" w:cs="Times New Roman"/>
          <w:color w:val="000000"/>
        </w:rPr>
        <w:t xml:space="preserve">Dott.ssa Eliana Campi </w:t>
      </w:r>
      <w:r>
        <w:rPr>
          <w:rFonts w:ascii="ø=}â˛" w:eastAsiaTheme="minorHAnsi" w:hAnsi="ø=}â˛" w:cs="ø=}â˛"/>
          <w:color w:val="000000"/>
        </w:rPr>
        <w:t xml:space="preserve">– </w:t>
      </w:r>
      <w:r>
        <w:rPr>
          <w:rFonts w:ascii="Times New Roman" w:eastAsiaTheme="minorHAnsi" w:hAnsi="Times New Roman" w:cs="Times New Roman"/>
          <w:color w:val="0000FF"/>
        </w:rPr>
        <w:t>eliana.campi@istruzione.it</w:t>
      </w:r>
    </w:p>
    <w:p w14:paraId="645A83F3" w14:textId="77777777" w:rsidR="004D1A72" w:rsidRDefault="004D1A72" w:rsidP="004D1A72">
      <w:pPr>
        <w:pStyle w:val="Corpotesto"/>
        <w:spacing w:before="6"/>
        <w:jc w:val="right"/>
      </w:pPr>
    </w:p>
    <w:p w14:paraId="7F84FCFB" w14:textId="77777777" w:rsidR="005E2596" w:rsidRPr="004D1A72" w:rsidRDefault="004D1A72" w:rsidP="00406ED4">
      <w:pPr>
        <w:pStyle w:val="Corpotesto"/>
        <w:spacing w:before="6"/>
        <w:ind w:left="5529"/>
        <w:jc w:val="center"/>
      </w:pPr>
      <w:r w:rsidRPr="004D1A72">
        <w:t>Il Dirigente Scolastico</w:t>
      </w:r>
    </w:p>
    <w:p w14:paraId="2BEA251E" w14:textId="77777777" w:rsidR="004D1A72" w:rsidRPr="004D1A72" w:rsidRDefault="004D1A72" w:rsidP="00406ED4">
      <w:pPr>
        <w:pStyle w:val="Corpotesto"/>
        <w:spacing w:before="6"/>
        <w:ind w:left="5529"/>
        <w:jc w:val="center"/>
      </w:pPr>
      <w:r w:rsidRPr="004D1A72">
        <w:t xml:space="preserve">Angela </w:t>
      </w:r>
      <w:proofErr w:type="spellStart"/>
      <w:r w:rsidRPr="004D1A72">
        <w:t>Marvulli</w:t>
      </w:r>
      <w:proofErr w:type="spellEnd"/>
    </w:p>
    <w:p w14:paraId="509EB428" w14:textId="77777777" w:rsidR="00406ED4" w:rsidRDefault="00406ED4" w:rsidP="00406ED4">
      <w:pPr>
        <w:ind w:left="5529" w:firstLine="8"/>
        <w:jc w:val="center"/>
        <w:rPr>
          <w:rFonts w:ascii="Times New Roman" w:hAnsi="Times New Roman" w:cs="Times New Roman"/>
          <w:sz w:val="16"/>
          <w:szCs w:val="16"/>
        </w:rPr>
      </w:pPr>
    </w:p>
    <w:p w14:paraId="73724E93" w14:textId="77777777" w:rsidR="00406ED4" w:rsidRPr="00406ED4" w:rsidRDefault="00406ED4" w:rsidP="00406ED4">
      <w:pPr>
        <w:ind w:left="5529" w:firstLine="8"/>
        <w:jc w:val="center"/>
        <w:rPr>
          <w:rFonts w:ascii="Times New Roman" w:hAnsi="Times New Roman" w:cs="Times New Roman"/>
          <w:sz w:val="16"/>
          <w:szCs w:val="16"/>
        </w:rPr>
      </w:pPr>
      <w:r w:rsidRPr="00406ED4">
        <w:rPr>
          <w:rFonts w:ascii="Times New Roman" w:hAnsi="Times New Roman" w:cs="Times New Roman"/>
          <w:sz w:val="16"/>
          <w:szCs w:val="16"/>
        </w:rPr>
        <w:t>Firma autografa omessa, ai sensi</w:t>
      </w:r>
    </w:p>
    <w:p w14:paraId="033D5AC3" w14:textId="77777777" w:rsidR="00406ED4" w:rsidRPr="00406ED4" w:rsidRDefault="00406ED4" w:rsidP="00406ED4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406ED4">
        <w:rPr>
          <w:rFonts w:ascii="Times New Roman" w:hAnsi="Times New Roman" w:cs="Times New Roman"/>
          <w:sz w:val="16"/>
          <w:szCs w:val="16"/>
        </w:rPr>
        <w:t xml:space="preserve">dell’art 3 comma 2 D. </w:t>
      </w:r>
      <w:proofErr w:type="spellStart"/>
      <w:r w:rsidRPr="00406ED4">
        <w:rPr>
          <w:rFonts w:ascii="Times New Roman" w:hAnsi="Times New Roman" w:cs="Times New Roman"/>
          <w:sz w:val="16"/>
          <w:szCs w:val="16"/>
        </w:rPr>
        <w:t>L.vo</w:t>
      </w:r>
      <w:proofErr w:type="spellEnd"/>
      <w:r w:rsidRPr="00406ED4">
        <w:rPr>
          <w:rFonts w:ascii="Times New Roman" w:hAnsi="Times New Roman" w:cs="Times New Roman"/>
          <w:sz w:val="16"/>
          <w:szCs w:val="16"/>
        </w:rPr>
        <w:t xml:space="preserve"> n. 39/93</w:t>
      </w:r>
    </w:p>
    <w:p w14:paraId="63CF99F8" w14:textId="77777777" w:rsidR="004D1A72" w:rsidRDefault="004D1A72" w:rsidP="00406ED4">
      <w:pPr>
        <w:jc w:val="center"/>
      </w:pPr>
    </w:p>
    <w:sectPr w:rsidR="004D1A72" w:rsidSect="004D1A72">
      <w:headerReference w:type="default" r:id="rId6"/>
      <w:headerReference w:type="first" r:id="rId7"/>
      <w:pgSz w:w="11900" w:h="16840"/>
      <w:pgMar w:top="851" w:right="851" w:bottom="1134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4AD7" w14:textId="77777777" w:rsidR="00036ED1" w:rsidRDefault="00036ED1" w:rsidP="005E2596">
      <w:r>
        <w:separator/>
      </w:r>
    </w:p>
  </w:endnote>
  <w:endnote w:type="continuationSeparator" w:id="0">
    <w:p w14:paraId="4BBA3F81" w14:textId="77777777" w:rsidR="00036ED1" w:rsidRDefault="00036ED1" w:rsidP="005E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ø=}â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70F2" w14:textId="77777777" w:rsidR="00036ED1" w:rsidRDefault="00036ED1" w:rsidP="005E2596">
      <w:r>
        <w:separator/>
      </w:r>
    </w:p>
  </w:footnote>
  <w:footnote w:type="continuationSeparator" w:id="0">
    <w:p w14:paraId="4A856558" w14:textId="77777777" w:rsidR="00036ED1" w:rsidRDefault="00036ED1" w:rsidP="005E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6003" w14:textId="77777777" w:rsidR="005E2596" w:rsidRPr="005E2596" w:rsidRDefault="005E2596" w:rsidP="005E2596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078" w:type="dxa"/>
      <w:tblInd w:w="123" w:type="dxa"/>
      <w:tblLayout w:type="fixed"/>
      <w:tblLook w:val="01E0" w:firstRow="1" w:lastRow="1" w:firstColumn="1" w:lastColumn="1" w:noHBand="0" w:noVBand="0"/>
    </w:tblPr>
    <w:tblGrid>
      <w:gridCol w:w="1715"/>
      <w:gridCol w:w="6521"/>
      <w:gridCol w:w="1842"/>
    </w:tblGrid>
    <w:tr w:rsidR="004D1A72" w14:paraId="2B2D70C1" w14:textId="77777777" w:rsidTr="00EF2644">
      <w:trPr>
        <w:trHeight w:val="1250"/>
      </w:trPr>
      <w:tc>
        <w:tcPr>
          <w:tcW w:w="1715" w:type="dxa"/>
        </w:tcPr>
        <w:p w14:paraId="7E605C15" w14:textId="77777777" w:rsidR="004D1A72" w:rsidRDefault="004D1A72" w:rsidP="004D1A72">
          <w:pPr>
            <w:pStyle w:val="TableParagraph"/>
            <w:ind w:left="42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558B7AE6" wp14:editId="62F6B53A">
                <wp:extent cx="713359" cy="713231"/>
                <wp:effectExtent l="0" t="0" r="0" b="0"/>
                <wp:docPr id="1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359" cy="713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51B98C23" w14:textId="77777777" w:rsidR="004D1A72" w:rsidRDefault="004D1A72" w:rsidP="004D1A72">
          <w:pPr>
            <w:pStyle w:val="TableParagraph"/>
            <w:spacing w:before="9"/>
            <w:rPr>
              <w:sz w:val="5"/>
            </w:rPr>
          </w:pPr>
        </w:p>
        <w:p w14:paraId="5641F3F4" w14:textId="77777777" w:rsidR="004D1A72" w:rsidRDefault="004D1A72" w:rsidP="004D1A72">
          <w:pPr>
            <w:pStyle w:val="TableParagraph"/>
            <w:ind w:left="74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2D934C96" wp14:editId="06EDDA28">
                <wp:extent cx="3255068" cy="630078"/>
                <wp:effectExtent l="0" t="0" r="0" b="0"/>
                <wp:docPr id="11" name="image2.jpeg" descr="C:\Users\standard\Desktop\pon_2014-2020_sm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5068" cy="630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14:paraId="3B38BE4B" w14:textId="77777777" w:rsidR="004D1A72" w:rsidRDefault="004D1A72" w:rsidP="004D1A72">
          <w:pPr>
            <w:pStyle w:val="TableParagraph"/>
            <w:spacing w:before="10" w:after="1"/>
            <w:rPr>
              <w:sz w:val="13"/>
            </w:rPr>
          </w:pPr>
        </w:p>
        <w:p w14:paraId="0AE9173F" w14:textId="77777777" w:rsidR="004D1A72" w:rsidRDefault="004D1A72" w:rsidP="004D1A72">
          <w:pPr>
            <w:pStyle w:val="TableParagraph"/>
            <w:ind w:left="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inline distT="0" distB="0" distL="0" distR="0" wp14:anchorId="6DD6E4D4" wp14:editId="681590F9">
                <wp:extent cx="663689" cy="586740"/>
                <wp:effectExtent l="0" t="0" r="0" b="0"/>
                <wp:docPr id="12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689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4B5DAE" w14:textId="77777777" w:rsidR="004D1A72" w:rsidRPr="00FE3D62" w:rsidRDefault="004D1A72" w:rsidP="004D1A72">
    <w:pPr>
      <w:jc w:val="center"/>
      <w:rPr>
        <w:rFonts w:ascii="Times New Roman" w:hAnsi="Times New Roman" w:cs="Times New Roman"/>
        <w:b/>
        <w:color w:val="0000FF"/>
        <w:sz w:val="28"/>
        <w:szCs w:val="28"/>
      </w:rPr>
    </w:pPr>
    <w:r w:rsidRPr="00FE3D62">
      <w:rPr>
        <w:rFonts w:ascii="Times New Roman" w:hAnsi="Times New Roman" w:cs="Times New Roman"/>
        <w:b/>
        <w:sz w:val="28"/>
        <w:szCs w:val="28"/>
      </w:rPr>
      <w:t>2° CIRCOLO DIDATTICO “S. FRANCESCO D’ASSISI”</w:t>
    </w:r>
  </w:p>
  <w:p w14:paraId="2B558D37" w14:textId="77777777" w:rsidR="004D1A72" w:rsidRPr="00FE3D62" w:rsidRDefault="004D1A72" w:rsidP="004D1A72">
    <w:pPr>
      <w:jc w:val="center"/>
      <w:rPr>
        <w:rFonts w:ascii="Times New Roman" w:hAnsi="Times New Roman" w:cs="Times New Roman"/>
        <w:sz w:val="20"/>
        <w:szCs w:val="20"/>
      </w:rPr>
    </w:pPr>
    <w:r w:rsidRPr="00FE3D62">
      <w:rPr>
        <w:rFonts w:ascii="Times New Roman" w:hAnsi="Times New Roman" w:cs="Times New Roman"/>
        <w:sz w:val="20"/>
        <w:szCs w:val="20"/>
      </w:rPr>
      <w:t xml:space="preserve">70029 Santeramo in Colle (BA) - Tel. 080/3036230 – </w:t>
    </w:r>
  </w:p>
  <w:p w14:paraId="0C1748E1" w14:textId="77777777" w:rsidR="004D1A72" w:rsidRPr="00FE3D62" w:rsidRDefault="004D1A72" w:rsidP="004D1A72">
    <w:pPr>
      <w:jc w:val="center"/>
      <w:rPr>
        <w:rFonts w:ascii="Times New Roman" w:hAnsi="Times New Roman" w:cs="Times New Roman"/>
        <w:sz w:val="20"/>
        <w:szCs w:val="20"/>
      </w:rPr>
    </w:pPr>
    <w:r w:rsidRPr="00FE3D62">
      <w:rPr>
        <w:rFonts w:ascii="Times New Roman" w:hAnsi="Times New Roman" w:cs="Times New Roman"/>
        <w:sz w:val="20"/>
        <w:szCs w:val="20"/>
      </w:rPr>
      <w:t xml:space="preserve">e-mail: </w:t>
    </w:r>
    <w:hyperlink r:id="rId4" w:history="1">
      <w:r w:rsidRPr="00FE3D62">
        <w:rPr>
          <w:rStyle w:val="Collegamentoipertestuale"/>
          <w:rFonts w:ascii="Times New Roman" w:hAnsi="Times New Roman" w:cs="Times New Roman"/>
          <w:sz w:val="20"/>
          <w:szCs w:val="20"/>
        </w:rPr>
        <w:t>baee16300t@istruzione.it</w:t>
      </w:r>
    </w:hyperlink>
    <w:r w:rsidRPr="00FE3D62">
      <w:rPr>
        <w:rFonts w:ascii="Times New Roman" w:hAnsi="Times New Roman" w:cs="Times New Roman"/>
        <w:sz w:val="20"/>
        <w:szCs w:val="20"/>
      </w:rPr>
      <w:t xml:space="preserve">  sito web: </w:t>
    </w:r>
    <w:r w:rsidRPr="00FE3D62">
      <w:rPr>
        <w:rFonts w:ascii="Times New Roman" w:hAnsi="Times New Roman" w:cs="Times New Roman"/>
        <w:color w:val="0000FF"/>
        <w:sz w:val="20"/>
        <w:szCs w:val="20"/>
      </w:rPr>
      <w:t>www.santeramo2cd.edu.it</w:t>
    </w:r>
  </w:p>
  <w:p w14:paraId="7453A7AB" w14:textId="77777777" w:rsidR="004D1A72" w:rsidRPr="004D1A72" w:rsidRDefault="004D1A72" w:rsidP="004D1A72">
    <w:pPr>
      <w:jc w:val="center"/>
      <w:rPr>
        <w:rFonts w:ascii="Times New Roman" w:hAnsi="Times New Roman" w:cs="Times New Roman"/>
        <w:sz w:val="20"/>
        <w:szCs w:val="20"/>
      </w:rPr>
    </w:pPr>
    <w:r w:rsidRPr="00FE3D62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FE3D62">
      <w:rPr>
        <w:rFonts w:ascii="Times New Roman" w:hAnsi="Times New Roman" w:cs="Times New Roman"/>
        <w:sz w:val="20"/>
        <w:szCs w:val="20"/>
      </w:rPr>
      <w:t>Fisc</w:t>
    </w:r>
    <w:proofErr w:type="spellEnd"/>
    <w:r w:rsidRPr="00FE3D62">
      <w:rPr>
        <w:rFonts w:ascii="Times New Roman" w:hAnsi="Times New Roman" w:cs="Times New Roman"/>
        <w:sz w:val="20"/>
        <w:szCs w:val="20"/>
      </w:rPr>
      <w:t>. 82002830725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F8"/>
    <w:rsid w:val="00036ED1"/>
    <w:rsid w:val="00067B1A"/>
    <w:rsid w:val="000B0D58"/>
    <w:rsid w:val="0015735F"/>
    <w:rsid w:val="001B7FCB"/>
    <w:rsid w:val="00293524"/>
    <w:rsid w:val="002C5C73"/>
    <w:rsid w:val="003136C4"/>
    <w:rsid w:val="003C2076"/>
    <w:rsid w:val="00406ED4"/>
    <w:rsid w:val="00463515"/>
    <w:rsid w:val="00473FFC"/>
    <w:rsid w:val="004D1A72"/>
    <w:rsid w:val="00510306"/>
    <w:rsid w:val="00530D24"/>
    <w:rsid w:val="00583A5B"/>
    <w:rsid w:val="005E2596"/>
    <w:rsid w:val="005E69EB"/>
    <w:rsid w:val="00642C79"/>
    <w:rsid w:val="00677A5A"/>
    <w:rsid w:val="006828D9"/>
    <w:rsid w:val="006E1C03"/>
    <w:rsid w:val="00717D13"/>
    <w:rsid w:val="00755A04"/>
    <w:rsid w:val="00810BA0"/>
    <w:rsid w:val="00834524"/>
    <w:rsid w:val="008A3A2B"/>
    <w:rsid w:val="009B1BE6"/>
    <w:rsid w:val="00AE3006"/>
    <w:rsid w:val="00B53EA9"/>
    <w:rsid w:val="00B74090"/>
    <w:rsid w:val="00C001E2"/>
    <w:rsid w:val="00CE2A80"/>
    <w:rsid w:val="00DC121F"/>
    <w:rsid w:val="00E941CB"/>
    <w:rsid w:val="00ED5AE7"/>
    <w:rsid w:val="00F031DF"/>
    <w:rsid w:val="00F230E7"/>
    <w:rsid w:val="00F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191BE"/>
  <w15:chartTrackingRefBased/>
  <w15:docId w15:val="{DE355599-BE8B-6047-9D41-0A6EBDAC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5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25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E2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596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5E2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596"/>
    <w:rPr>
      <w:rFonts w:eastAsiaTheme="minorEastAsia"/>
    </w:rPr>
  </w:style>
  <w:style w:type="character" w:styleId="Collegamentoipertestuale">
    <w:name w:val="Hyperlink"/>
    <w:rsid w:val="005E259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E259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2596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E2596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baee16300t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/Desktop/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73</TotalTime>
  <Pages>1</Pages>
  <Words>342</Words>
  <Characters>2151</Characters>
  <Application>Microsoft Office Word</Application>
  <DocSecurity>0</DocSecurity>
  <Lines>55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SABINO EMANUELE LEONE</cp:lastModifiedBy>
  <cp:revision>7</cp:revision>
  <dcterms:created xsi:type="dcterms:W3CDTF">2021-12-01T20:13:00Z</dcterms:created>
  <dcterms:modified xsi:type="dcterms:W3CDTF">2021-12-06T13:15:00Z</dcterms:modified>
</cp:coreProperties>
</file>